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0D" w:rsidRDefault="00BE1827">
      <w:pPr>
        <w:pStyle w:val="Standard"/>
        <w:spacing w:before="114" w:after="114"/>
        <w:jc w:val="both"/>
      </w:pPr>
      <w:r>
        <w:t xml:space="preserve">DEBEN ENVIAR ESTA NOTIFICACIÓN DE DESPRAZAMENTO Á CONTA DE CORREO ELECTRÓNICO </w:t>
      </w:r>
      <w:r>
        <w:rPr>
          <w:b/>
          <w:bCs/>
        </w:rPr>
        <w:t xml:space="preserve">deporte.escolar@xunta.gal </w:t>
      </w:r>
      <w:r>
        <w:t>COMO MÍNIMO CUNHA SEMANA DE ANTELACIÓN AO INICIO DA VIAXE.</w:t>
      </w:r>
    </w:p>
    <w:p w:rsidR="00D5150D" w:rsidRDefault="00BE1827">
      <w:pPr>
        <w:pStyle w:val="Standard"/>
        <w:spacing w:before="114" w:after="114"/>
        <w:jc w:val="both"/>
      </w:pPr>
      <w:r>
        <w:t xml:space="preserve">TODOS OS DATOS SON </w:t>
      </w:r>
      <w:r>
        <w:t>OBRIGATORIOS E DEBEN SER ESCRITOS NAS CASIÑAS SEN SOMBREAR.</w:t>
      </w:r>
    </w:p>
    <w:p w:rsidR="00D5150D" w:rsidRDefault="00BE1827">
      <w:pPr>
        <w:pStyle w:val="Standard"/>
        <w:spacing w:before="114" w:after="114"/>
        <w:jc w:val="both"/>
      </w:pPr>
      <w:r>
        <w:t>PODEN ENVIALO EN FORMATO PDF PERO DEBE VIR OBRIGATORIAMENTE TAMÉN EN FORMATO EDITABLE.</w:t>
      </w:r>
    </w:p>
    <w:p w:rsidR="00D5150D" w:rsidRDefault="00BE1827">
      <w:pPr>
        <w:pStyle w:val="Standard"/>
        <w:spacing w:before="114" w:after="114"/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ACHEGARÁN TAMÉN, no caso de que o </w:t>
      </w:r>
      <w:proofErr w:type="spellStart"/>
      <w:r>
        <w:rPr>
          <w:shd w:val="clear" w:color="auto" w:fill="FFFF00"/>
        </w:rPr>
        <w:t>envento</w:t>
      </w:r>
      <w:proofErr w:type="spellEnd"/>
      <w:r>
        <w:rPr>
          <w:shd w:val="clear" w:color="auto" w:fill="FFFF00"/>
        </w:rPr>
        <w:t xml:space="preserve"> non </w:t>
      </w:r>
      <w:proofErr w:type="spellStart"/>
      <w:r>
        <w:rPr>
          <w:shd w:val="clear" w:color="auto" w:fill="FFFF00"/>
        </w:rPr>
        <w:t>estea</w:t>
      </w:r>
      <w:proofErr w:type="spellEnd"/>
      <w:r>
        <w:rPr>
          <w:shd w:val="clear" w:color="auto" w:fill="FFFF00"/>
        </w:rPr>
        <w:t xml:space="preserve"> no calendario da federación deportiva galega  </w:t>
      </w:r>
      <w:proofErr w:type="spellStart"/>
      <w:r>
        <w:rPr>
          <w:shd w:val="clear" w:color="auto" w:fill="FFFF00"/>
        </w:rPr>
        <w:t>corresponde</w:t>
      </w:r>
      <w:r>
        <w:rPr>
          <w:shd w:val="clear" w:color="auto" w:fill="FFFF00"/>
        </w:rPr>
        <w:t>nte</w:t>
      </w:r>
      <w:proofErr w:type="spellEnd"/>
      <w:r>
        <w:rPr>
          <w:shd w:val="clear" w:color="auto" w:fill="FFFF00"/>
        </w:rPr>
        <w:t>,  A DOCUMENTACIÓN NECESARIA (CERTIFICADO DA FEDERACIÓN OU SIMILAR) PARA FACER CONSTAR QUE FEDERACIÓN ORGANIZA OU AMPARA O EVENTO DEPORTIVO.</w:t>
      </w:r>
    </w:p>
    <w:p w:rsidR="00D5150D" w:rsidRDefault="00BE1827">
      <w:pPr>
        <w:pStyle w:val="Standard"/>
        <w:spacing w:before="114" w:after="114"/>
        <w:jc w:val="both"/>
      </w:pPr>
      <w:r>
        <w:t>NON PODEN CONSIDERAR NOTIFICADO O DESPRAZAMENTO ATA QUE NON RECIBAN A CERTIFICACIÓN DA MÚTUA NO SEU CORREO.</w:t>
      </w:r>
    </w:p>
    <w:p w:rsidR="00D5150D" w:rsidRDefault="00BE1827">
      <w:pPr>
        <w:pStyle w:val="Standard"/>
        <w:spacing w:before="114" w:after="114"/>
        <w:jc w:val="both"/>
      </w:pPr>
      <w:r>
        <w:t>DEBE</w:t>
      </w:r>
      <w:r>
        <w:t>N COMPROBAR QUE TODOS OS DATOS DO CERTIFICADO RECIBIDO SON CORRECTOS.</w:t>
      </w:r>
    </w:p>
    <w:p w:rsidR="00D5150D" w:rsidRDefault="00D5150D">
      <w:pPr>
        <w:pStyle w:val="Standard"/>
      </w:pPr>
    </w:p>
    <w:p w:rsidR="00D5150D" w:rsidRDefault="00D5150D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9"/>
        <w:gridCol w:w="2410"/>
        <w:gridCol w:w="2409"/>
        <w:gridCol w:w="2410"/>
      </w:tblGrid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>DATOS DO EVENTO AO QUE SE DESPRAZAN:</w:t>
            </w: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proofErr w:type="spellStart"/>
            <w:r>
              <w:t>Nome</w:t>
            </w:r>
            <w:proofErr w:type="spellEnd"/>
            <w:r>
              <w:t xml:space="preserve"> oficial do evento deportivo, se ten un número de edición </w:t>
            </w:r>
            <w:proofErr w:type="spellStart"/>
            <w:r>
              <w:t>indicalo</w:t>
            </w:r>
            <w:proofErr w:type="spellEnd"/>
            <w:r>
              <w:t xml:space="preserve"> </w:t>
            </w:r>
            <w:proofErr w:type="spellStart"/>
            <w:r>
              <w:t>tamén</w:t>
            </w:r>
            <w:proofErr w:type="spellEnd"/>
            <w:r>
              <w:t>:</w:t>
            </w: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>Lugar do evento: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>País: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proofErr w:type="spellStart"/>
            <w:r>
              <w:t>Primeiro</w:t>
            </w:r>
            <w:proofErr w:type="spellEnd"/>
            <w:r>
              <w:t xml:space="preserve"> día do evento deportivo: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>Último día do evento deportivo: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>Federación deportiva organizadora: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>DATOS DA ENTIDADE QUE NOTIFICA O DESPRAZAMENTO:</w:t>
            </w: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proofErr w:type="spellStart"/>
            <w:r>
              <w:t>Nome</w:t>
            </w:r>
            <w:proofErr w:type="spellEnd"/>
            <w:r>
              <w:t xml:space="preserve"> da </w:t>
            </w:r>
            <w:proofErr w:type="spellStart"/>
            <w:r>
              <w:t>entidade</w:t>
            </w:r>
            <w:proofErr w:type="spellEnd"/>
            <w:r>
              <w:t>:</w:t>
            </w:r>
          </w:p>
        </w:tc>
        <w:tc>
          <w:tcPr>
            <w:tcW w:w="72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>Correo electrónico para recibir o certificado:</w:t>
            </w:r>
          </w:p>
        </w:tc>
        <w:tc>
          <w:tcPr>
            <w:tcW w:w="72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 xml:space="preserve">Usuario da aplicación de </w:t>
            </w:r>
            <w:proofErr w:type="spellStart"/>
            <w:r>
              <w:t>Xogade</w:t>
            </w:r>
            <w:proofErr w:type="spellEnd"/>
            <w:r>
              <w:t>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 xml:space="preserve">CIF da </w:t>
            </w:r>
            <w:proofErr w:type="spellStart"/>
            <w:r>
              <w:t>entidade</w:t>
            </w:r>
            <w:proofErr w:type="spellEnd"/>
            <w:r>
              <w:t>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</w:pPr>
            <w:r>
              <w:t xml:space="preserve">DATOS </w:t>
            </w:r>
            <w:r>
              <w:t>DAS/OS DEPORTISTAS DESPRAZADAS/OS (</w:t>
            </w:r>
            <w:proofErr w:type="spellStart"/>
            <w:r>
              <w:t>engada</w:t>
            </w:r>
            <w:proofErr w:type="spellEnd"/>
            <w:r>
              <w:t xml:space="preserve"> as filas necesarias)</w:t>
            </w: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  <w:jc w:val="center"/>
            </w:pPr>
            <w:r>
              <w:t>IDENTIFICADOR DE XOGADE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  <w:jc w:val="center"/>
            </w:pPr>
            <w:r>
              <w:t>NOME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  <w:jc w:val="center"/>
            </w:pPr>
            <w:r>
              <w:t>APELIDOS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BE1827">
            <w:pPr>
              <w:pStyle w:val="TableContents"/>
              <w:jc w:val="center"/>
            </w:pPr>
            <w:r>
              <w:t>DATA NACEMENTO</w:t>
            </w: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  <w:tr w:rsidR="00D5150D" w:rsidTr="00D5150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50D" w:rsidRDefault="00D5150D">
            <w:pPr>
              <w:pStyle w:val="TableContents"/>
            </w:pPr>
          </w:p>
        </w:tc>
      </w:tr>
    </w:tbl>
    <w:p w:rsidR="00D5150D" w:rsidRDefault="00D5150D">
      <w:pPr>
        <w:pStyle w:val="Standard"/>
      </w:pPr>
    </w:p>
    <w:sectPr w:rsidR="00D5150D" w:rsidSect="00D515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27" w:rsidRDefault="00BE1827" w:rsidP="00D5150D">
      <w:r>
        <w:separator/>
      </w:r>
    </w:p>
  </w:endnote>
  <w:endnote w:type="continuationSeparator" w:id="0">
    <w:p w:rsidR="00BE1827" w:rsidRDefault="00BE1827" w:rsidP="00D5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rtobest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27" w:rsidRDefault="00BE1827" w:rsidP="00D5150D">
      <w:r w:rsidRPr="00D5150D">
        <w:rPr>
          <w:color w:val="000000"/>
        </w:rPr>
        <w:separator/>
      </w:r>
    </w:p>
  </w:footnote>
  <w:footnote w:type="continuationSeparator" w:id="0">
    <w:p w:rsidR="00BE1827" w:rsidRDefault="00BE1827" w:rsidP="00D51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50D"/>
    <w:rsid w:val="00BE1827"/>
    <w:rsid w:val="00D5150D"/>
    <w:rsid w:val="00EF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50D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5150D"/>
    <w:pPr>
      <w:suppressAutoHyphens/>
    </w:pPr>
  </w:style>
  <w:style w:type="paragraph" w:customStyle="1" w:styleId="Heading">
    <w:name w:val="Heading"/>
    <w:basedOn w:val="Standard"/>
    <w:next w:val="Textbody"/>
    <w:rsid w:val="00D5150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5150D"/>
    <w:pPr>
      <w:spacing w:after="140" w:line="288" w:lineRule="auto"/>
    </w:pPr>
  </w:style>
  <w:style w:type="paragraph" w:styleId="Lista">
    <w:name w:val="List"/>
    <w:basedOn w:val="Textbody"/>
    <w:rsid w:val="00D5150D"/>
  </w:style>
  <w:style w:type="paragraph" w:customStyle="1" w:styleId="Caption">
    <w:name w:val="Caption"/>
    <w:basedOn w:val="Standard"/>
    <w:rsid w:val="00D515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150D"/>
    <w:pPr>
      <w:suppressLineNumbers/>
    </w:pPr>
  </w:style>
  <w:style w:type="paragraph" w:customStyle="1" w:styleId="TableContents">
    <w:name w:val="Table Contents"/>
    <w:basedOn w:val="Standard"/>
    <w:rsid w:val="00D5150D"/>
    <w:pPr>
      <w:suppressLineNumbers/>
    </w:pPr>
  </w:style>
  <w:style w:type="paragraph" w:customStyle="1" w:styleId="TableHeading">
    <w:name w:val="Table Heading"/>
    <w:basedOn w:val="TableContents"/>
    <w:rsid w:val="00D5150D"/>
    <w:pPr>
      <w:jc w:val="center"/>
    </w:pPr>
    <w:rPr>
      <w:b/>
      <w:bCs/>
    </w:rPr>
  </w:style>
  <w:style w:type="character" w:customStyle="1" w:styleId="NumberingSymbols">
    <w:name w:val="Numbering Symbols"/>
    <w:rsid w:val="00D515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1205</Characters>
  <Application>Microsoft Office Word</Application>
  <DocSecurity>0</DocSecurity>
  <Lines>10</Lines>
  <Paragraphs>2</Paragraphs>
  <ScaleCrop>false</ScaleCrop>
  <Company>Windows XP Titan Ultimate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Usuario1</cp:lastModifiedBy>
  <cp:revision>2</cp:revision>
  <dcterms:created xsi:type="dcterms:W3CDTF">2019-08-23T10:15:00Z</dcterms:created>
  <dcterms:modified xsi:type="dcterms:W3CDTF">2019-08-23T10:15:00Z</dcterms:modified>
</cp:coreProperties>
</file>